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B150" w14:textId="1339577C" w:rsidR="00E8594B" w:rsidRPr="005B4FA9" w:rsidRDefault="0043523B" w:rsidP="0065443C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911CEA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65443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proofErr w:type="spellEnd"/>
    </w:p>
    <w:p w14:paraId="79751A88" w14:textId="77777777" w:rsidR="00E8594B" w:rsidRPr="00E8594B" w:rsidRDefault="00E8594B" w:rsidP="0064341D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4341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ג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741"/>
        <w:gridCol w:w="1665"/>
        <w:gridCol w:w="2039"/>
      </w:tblGrid>
      <w:tr w:rsidR="0064341D" w:rsidRPr="0064341D" w14:paraId="0C8B7AC3" w14:textId="77777777" w:rsidTr="0064341D">
        <w:trPr>
          <w:trHeight w:val="533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D6C2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93F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1DA4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D00E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341D" w:rsidRPr="0064341D" w14:paraId="4535B99D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3DD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3BE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</w:t>
            </w:r>
            <w:r w:rsidR="00E608E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ש ויקרא עם רש"י-מנוקד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CC2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D9F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4341D" w:rsidRPr="0064341D" w14:paraId="5EA0A705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908E" w14:textId="68BF8CFC" w:rsidR="0064341D" w:rsidRPr="0064341D" w:rsidRDefault="00911CE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6D3A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סדר מועד</w:t>
            </w:r>
          </w:p>
          <w:p w14:paraId="60173B8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EA9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0F5F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4341D" w:rsidRPr="0064341D" w14:paraId="1034B447" w14:textId="77777777" w:rsidTr="0064341D">
        <w:trPr>
          <w:trHeight w:val="481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602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A33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4AA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ירושלים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CD4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F00A90" w:rsidRPr="0064341D" w14:paraId="356AE8E4" w14:textId="77777777" w:rsidTr="00F00A90">
        <w:trPr>
          <w:trHeight w:val="481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43A6" w14:textId="77777777" w:rsidR="00F00A90" w:rsidRPr="0064341D" w:rsidRDefault="00F00A90" w:rsidP="001168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דינים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05C2" w14:textId="77777777" w:rsidR="00F00A90" w:rsidRPr="0064341D" w:rsidRDefault="00F00A90" w:rsidP="001168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הלכה לתלמיד כתה ג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9DC5" w14:textId="77777777" w:rsidR="00F00A90" w:rsidRPr="0064341D" w:rsidRDefault="00F00A90" w:rsidP="001168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עמוס מימון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748B" w14:textId="77777777" w:rsidR="00F00A90" w:rsidRPr="0064341D" w:rsidRDefault="00F00A90" w:rsidP="001168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4341D" w:rsidRPr="0064341D" w14:paraId="047DCB48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CF34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– חזרות תורה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CC57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064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1E5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 אחד</w:t>
            </w:r>
          </w:p>
          <w:p w14:paraId="0A3DEB70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4341D" w:rsidRPr="0064341D" w14:paraId="45D26E9A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475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  <w:p w14:paraId="4B79F208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E3C6" w14:textId="549BC4F9" w:rsidR="0064341D" w:rsidRDefault="00F00A90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>*</w:t>
            </w:r>
            <w:r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עברית בנועם ל</w:t>
            </w:r>
            <w:r w:rsidR="00E608E2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כתה ג</w:t>
            </w:r>
          </w:p>
          <w:p w14:paraId="2046E870" w14:textId="7722EAB5" w:rsidR="00F00A90" w:rsidRPr="0064341D" w:rsidRDefault="00F00A90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2 חוברות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7C2" w14:textId="77777777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4AB9" w14:textId="76E07273" w:rsidR="0064341D" w:rsidRPr="0064341D" w:rsidRDefault="0064341D" w:rsidP="006434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4341D" w:rsidRPr="0064341D" w14:paraId="2F44FCBA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A923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  <w:p w14:paraId="410E6401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601F4E5C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01A8" w14:textId="4775ACDF" w:rsidR="0064341D" w:rsidRPr="0064341D" w:rsidRDefault="0065443C" w:rsidP="00B455BE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מאחורי המספרים</w:t>
            </w:r>
            <w:r w:rsidR="0064341D"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6,7</w:t>
            </w:r>
          </w:p>
          <w:p w14:paraId="30624287" w14:textId="77777777" w:rsidR="0064341D" w:rsidRPr="0064341D" w:rsidRDefault="00E608E2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יתכן ותידרש מחברת החשבון שלי בהמשך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D3C" w14:textId="0875D024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889F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64341D" w:rsidRPr="0064341D" w14:paraId="403B47B6" w14:textId="77777777" w:rsidTr="0064341D">
        <w:trPr>
          <w:trHeight w:val="565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318F" w14:textId="77777777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797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E117" w14:textId="630D6979" w:rsidR="0064341D" w:rsidRPr="005A797C" w:rsidRDefault="00793F49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Jet 1</w:t>
            </w:r>
            <w:r w:rsidR="0064341D" w:rsidRPr="005A797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F449" w14:textId="77777777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797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98EB" w14:textId="7C299A32" w:rsidR="0064341D" w:rsidRPr="005A797C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4341D" w:rsidRPr="0064341D" w14:paraId="0B0653C3" w14:textId="77777777" w:rsidTr="0064341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0B6F" w14:textId="77777777" w:rsid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  <w:p w14:paraId="4E2B565F" w14:textId="77777777" w:rsidR="00D12E9A" w:rsidRPr="0064341D" w:rsidRDefault="00D12E9A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6B6D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2A8A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A002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42A6F8E" w14:textId="77777777" w:rsidR="0064341D" w:rsidRPr="0064341D" w:rsidRDefault="0064341D" w:rsidP="006434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341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0CC803A9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70411720" w14:textId="77777777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מחברות בעלות 14 שורות</w:t>
      </w:r>
    </w:p>
    <w:p w14:paraId="6BA269CD" w14:textId="25C70D38" w:rsidR="0064341D" w:rsidRDefault="0064341D" w:rsidP="0096482C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מחברת חשבון-1/2 לחשבון 1/2 להנדסה</w:t>
      </w:r>
    </w:p>
    <w:p w14:paraId="3F56F673" w14:textId="123D484F" w:rsidR="00401181" w:rsidRDefault="00401181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</w:rPr>
        <w:t>מחברת אנגלית</w:t>
      </w:r>
    </w:p>
    <w:p w14:paraId="50C1D6B5" w14:textId="470C5649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 קלסר אחד לתלקיט</w:t>
      </w:r>
      <w:r w:rsidRPr="0064341D">
        <w:rPr>
          <w:rFonts w:asciiTheme="minorBidi" w:eastAsia="Times New Roman" w:hAnsiTheme="minorBidi" w:cstheme="minorBidi"/>
          <w:sz w:val="24"/>
          <w:szCs w:val="24"/>
        </w:rPr>
        <w:tab/>
      </w:r>
    </w:p>
    <w:p w14:paraId="3756B3B3" w14:textId="77777777" w:rsidR="0064341D" w:rsidRPr="0064341D" w:rsidRDefault="0064341D" w:rsidP="0064341D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64341D">
        <w:rPr>
          <w:rFonts w:asciiTheme="minorBidi" w:eastAsia="Times New Roman" w:hAnsiTheme="minorBidi" w:cstheme="minorBidi"/>
          <w:sz w:val="24"/>
          <w:szCs w:val="24"/>
          <w:rtl/>
        </w:rPr>
        <w:t>סרגל</w:t>
      </w:r>
    </w:p>
    <w:p w14:paraId="14389A9E" w14:textId="77777777" w:rsidR="0064341D" w:rsidRPr="0064341D" w:rsidRDefault="0064341D" w:rsidP="0064341D">
      <w:pPr>
        <w:tabs>
          <w:tab w:val="left" w:pos="4731"/>
        </w:tabs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</w:p>
    <w:p w14:paraId="5A9068E7" w14:textId="77777777" w:rsidR="005C1FD7" w:rsidRPr="00E8594B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E8594B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B2F5" w14:textId="77777777" w:rsidR="00CE0999" w:rsidRDefault="00CE0999" w:rsidP="00B45701">
      <w:pPr>
        <w:spacing w:after="0" w:line="240" w:lineRule="auto"/>
      </w:pPr>
      <w:r>
        <w:separator/>
      </w:r>
    </w:p>
  </w:endnote>
  <w:endnote w:type="continuationSeparator" w:id="0">
    <w:p w14:paraId="38B8A7B4" w14:textId="77777777" w:rsidR="00CE0999" w:rsidRDefault="00CE0999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1C48" w14:textId="77777777" w:rsidR="00CE0999" w:rsidRDefault="00CE0999" w:rsidP="00B45701">
      <w:pPr>
        <w:spacing w:after="0" w:line="240" w:lineRule="auto"/>
      </w:pPr>
      <w:r>
        <w:separator/>
      </w:r>
    </w:p>
  </w:footnote>
  <w:footnote w:type="continuationSeparator" w:id="0">
    <w:p w14:paraId="2F593FA8" w14:textId="77777777" w:rsidR="00CE0999" w:rsidRDefault="00CE0999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E27F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0B0FA" wp14:editId="43B239D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504ED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E7AA476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1203FB5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DCEF6FA" w14:textId="77777777" w:rsidR="009F6375" w:rsidRPr="009F6375" w:rsidRDefault="00B45701" w:rsidP="0043523B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43523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47E5A6A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036C8E7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B0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106504ED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0E7AA476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1203FB5E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3DCEF6FA" w14:textId="77777777" w:rsidR="009F6375" w:rsidRPr="009F6375" w:rsidRDefault="00B45701" w:rsidP="0043523B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43523B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47E5A6A4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5036C8E7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1D0D6" wp14:editId="6E957283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2B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76570472" wp14:editId="0352892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3CECF3A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D"/>
    <w:rsid w:val="00036766"/>
    <w:rsid w:val="0003729D"/>
    <w:rsid w:val="00050052"/>
    <w:rsid w:val="00067ECF"/>
    <w:rsid w:val="000705B1"/>
    <w:rsid w:val="000B52FA"/>
    <w:rsid w:val="000D4316"/>
    <w:rsid w:val="000D5697"/>
    <w:rsid w:val="000F2967"/>
    <w:rsid w:val="000F47AA"/>
    <w:rsid w:val="001148E8"/>
    <w:rsid w:val="00121880"/>
    <w:rsid w:val="00136AEE"/>
    <w:rsid w:val="00194703"/>
    <w:rsid w:val="001B51F9"/>
    <w:rsid w:val="001D5178"/>
    <w:rsid w:val="001E5063"/>
    <w:rsid w:val="001F543B"/>
    <w:rsid w:val="00251A18"/>
    <w:rsid w:val="0026268D"/>
    <w:rsid w:val="002963FE"/>
    <w:rsid w:val="002A49A0"/>
    <w:rsid w:val="002C3DBD"/>
    <w:rsid w:val="002D3F0A"/>
    <w:rsid w:val="002E3978"/>
    <w:rsid w:val="002F29B9"/>
    <w:rsid w:val="002F2AEF"/>
    <w:rsid w:val="002F58D5"/>
    <w:rsid w:val="003677C9"/>
    <w:rsid w:val="00391995"/>
    <w:rsid w:val="00401181"/>
    <w:rsid w:val="00417403"/>
    <w:rsid w:val="0043523B"/>
    <w:rsid w:val="00470882"/>
    <w:rsid w:val="004747F7"/>
    <w:rsid w:val="00480114"/>
    <w:rsid w:val="00481F1B"/>
    <w:rsid w:val="0048622B"/>
    <w:rsid w:val="004D2AA3"/>
    <w:rsid w:val="004E306E"/>
    <w:rsid w:val="004E7DEA"/>
    <w:rsid w:val="004F21C8"/>
    <w:rsid w:val="004F5C61"/>
    <w:rsid w:val="00507C60"/>
    <w:rsid w:val="00527EEE"/>
    <w:rsid w:val="00531412"/>
    <w:rsid w:val="00536380"/>
    <w:rsid w:val="00584C1E"/>
    <w:rsid w:val="00596280"/>
    <w:rsid w:val="005A797C"/>
    <w:rsid w:val="005C1FD7"/>
    <w:rsid w:val="00636ECE"/>
    <w:rsid w:val="0064341D"/>
    <w:rsid w:val="0065443C"/>
    <w:rsid w:val="0068343A"/>
    <w:rsid w:val="00727EFA"/>
    <w:rsid w:val="00750ACA"/>
    <w:rsid w:val="00755726"/>
    <w:rsid w:val="00763BB9"/>
    <w:rsid w:val="007843D4"/>
    <w:rsid w:val="00793F49"/>
    <w:rsid w:val="00797DC2"/>
    <w:rsid w:val="007A6508"/>
    <w:rsid w:val="007C76E6"/>
    <w:rsid w:val="00803420"/>
    <w:rsid w:val="00823024"/>
    <w:rsid w:val="008E6D0E"/>
    <w:rsid w:val="00911CEA"/>
    <w:rsid w:val="0095595B"/>
    <w:rsid w:val="00962957"/>
    <w:rsid w:val="0096482C"/>
    <w:rsid w:val="009A083F"/>
    <w:rsid w:val="009B2982"/>
    <w:rsid w:val="009F6375"/>
    <w:rsid w:val="00A054D4"/>
    <w:rsid w:val="00A07F97"/>
    <w:rsid w:val="00A400F0"/>
    <w:rsid w:val="00A42978"/>
    <w:rsid w:val="00A60B79"/>
    <w:rsid w:val="00AC7882"/>
    <w:rsid w:val="00AE3689"/>
    <w:rsid w:val="00B455BE"/>
    <w:rsid w:val="00B45701"/>
    <w:rsid w:val="00BA4446"/>
    <w:rsid w:val="00BC721A"/>
    <w:rsid w:val="00BF66BC"/>
    <w:rsid w:val="00C06413"/>
    <w:rsid w:val="00C77F5C"/>
    <w:rsid w:val="00CE0999"/>
    <w:rsid w:val="00D12E9A"/>
    <w:rsid w:val="00D510F4"/>
    <w:rsid w:val="00D55490"/>
    <w:rsid w:val="00D71A19"/>
    <w:rsid w:val="00D740A6"/>
    <w:rsid w:val="00DB3BF3"/>
    <w:rsid w:val="00E269C3"/>
    <w:rsid w:val="00E608E2"/>
    <w:rsid w:val="00E8594B"/>
    <w:rsid w:val="00E93A93"/>
    <w:rsid w:val="00EA26E0"/>
    <w:rsid w:val="00EC512F"/>
    <w:rsid w:val="00ED2D73"/>
    <w:rsid w:val="00EE64A1"/>
    <w:rsid w:val="00EF145E"/>
    <w:rsid w:val="00EF4063"/>
    <w:rsid w:val="00F00A90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CC78"/>
  <w15:docId w15:val="{48D9488D-3DA6-4719-AFE3-6E949D7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64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02;&#1505;&#1502;&#1499;&#1497;&#1501;\&#1495;&#1490;&#1497;&#1514;\&#1514;&#1513;&#1506;&#1496;\&#1505;&#1508;&#1512;&#1497;%20&#1500;&#1497;&#1502;&#1493;&#1491;\&#1512;&#1513;&#1497;&#1502;&#1493;&#1514;%20&#1500;&#1508;&#1497;%20&#1499;&#1497;&#1514;&#1493;&#1514;\&#1499;&#1497;&#1514;&#1492;%20&#1489;%20&#1489;&#1504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כיתה ב בנים.dotx</Template>
  <TotalTime>1</TotalTime>
  <Pages>1</Pages>
  <Words>100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psagot</dc:creator>
  <cp:lastModifiedBy>psagot</cp:lastModifiedBy>
  <cp:revision>2</cp:revision>
  <cp:lastPrinted>2017-11-05T06:49:00Z</cp:lastPrinted>
  <dcterms:created xsi:type="dcterms:W3CDTF">2023-07-02T09:29:00Z</dcterms:created>
  <dcterms:modified xsi:type="dcterms:W3CDTF">2023-07-02T09:29:00Z</dcterms:modified>
</cp:coreProperties>
</file>