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0EAB" w14:textId="194CB2DB" w:rsidR="00E8594B" w:rsidRPr="005B4FA9" w:rsidRDefault="000D1C6C" w:rsidP="001247DC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</w:t>
      </w:r>
      <w:r w:rsidR="001532AA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פ"</w:t>
      </w:r>
      <w:r w:rsidR="00FE5EDE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</w:t>
      </w:r>
      <w:proofErr w:type="spellEnd"/>
    </w:p>
    <w:p w14:paraId="50396493" w14:textId="77777777" w:rsidR="00E8594B" w:rsidRPr="00E8594B" w:rsidRDefault="00E8594B" w:rsidP="00E8594B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כיתה ב' בנים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379"/>
        <w:gridCol w:w="1785"/>
        <w:gridCol w:w="2068"/>
      </w:tblGrid>
      <w:tr w:rsidR="00E8594B" w:rsidRPr="00E8594B" w14:paraId="784990EA" w14:textId="77777777" w:rsidTr="00E8594B">
        <w:trPr>
          <w:trHeight w:val="567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CEB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B455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D60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הוצאה/מחבר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B5E2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8594B" w:rsidRPr="00E8594B" w14:paraId="196C2A96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5DD7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תפילה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CC42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סידור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E0EF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0C50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E8594B" w:rsidRPr="00E8594B" w14:paraId="3793B63F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87F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256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*חומש שמות עם  רש"י-מנוקד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EB9B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6C55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E8594B" w:rsidRPr="00E8594B" w14:paraId="0E2527CE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5FAA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BFE5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חמשה חומשי תורה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8470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AB22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4DBE0726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E8594B" w:rsidRPr="00E8594B" w14:paraId="3EF2F155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CBFF" w14:textId="44966B08" w:rsidR="00E8594B" w:rsidRPr="00E8594B" w:rsidRDefault="00BB484F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  <w:bookmarkStart w:id="0" w:name="_GoBack"/>
            <w:bookmarkEnd w:id="0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DE64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*סדר זרעים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534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 חורב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D5E8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מאויר</w:t>
            </w:r>
          </w:p>
        </w:tc>
      </w:tr>
      <w:tr w:rsidR="00E8594B" w:rsidRPr="00E8594B" w14:paraId="543ED1EB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31BC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A355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*יהושע שופטים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C9E6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ירושלים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441C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E8594B" w:rsidRPr="00E8594B" w14:paraId="4CF86292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05DB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621A" w14:textId="5AFC04D1" w:rsidR="00E8594B" w:rsidRPr="00E8594B" w:rsidRDefault="00E8594B" w:rsidP="00E859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לקרוא בנ</w:t>
            </w:r>
            <w:r w:rsidR="00EA03B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</w:t>
            </w: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עם</w:t>
            </w:r>
            <w:r w:rsidR="00552AC7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לכתה ב</w:t>
            </w:r>
            <w:r w:rsidR="001247D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+ 2 חוברות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341E" w14:textId="07AAA49C" w:rsidR="00E8594B" w:rsidRPr="00E8594B" w:rsidRDefault="009343DF" w:rsidP="00E859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יבנה בונוס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5757" w14:textId="77777777" w:rsidR="00E8594B" w:rsidRPr="00E8594B" w:rsidRDefault="00E8594B" w:rsidP="00E859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 מאושרת לתוכנית החדשה</w:t>
            </w:r>
          </w:p>
        </w:tc>
      </w:tr>
      <w:tr w:rsidR="00E8594B" w:rsidRPr="00E8594B" w14:paraId="4933181F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5D31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AAE1" w14:textId="77777777" w:rsidR="00552AC7" w:rsidRDefault="00552AC7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מאחורי המספרים</w:t>
            </w:r>
          </w:p>
          <w:p w14:paraId="3EE23879" w14:textId="5862BE89" w:rsidR="00E8594B" w:rsidRPr="00E8594B" w:rsidRDefault="00552AC7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4-5</w:t>
            </w:r>
            <w:r w:rsidR="001247D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-6</w:t>
            </w:r>
            <w:r w:rsidR="00E8594B"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1247D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+ גאומטריה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5260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ED3D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במהלך השנה תתכן רכישה נוספת</w:t>
            </w:r>
          </w:p>
        </w:tc>
      </w:tr>
      <w:tr w:rsidR="00E8594B" w:rsidRPr="00E8594B" w14:paraId="068A2B9B" w14:textId="77777777" w:rsidTr="00E8594B">
        <w:trPr>
          <w:trHeight w:val="56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ABB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D03C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*במבט חדש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61A4" w14:textId="7777777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B43C" w14:textId="02D3E847" w:rsidR="00E8594B" w:rsidRPr="00E8594B" w:rsidRDefault="00E8594B" w:rsidP="00E8594B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859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מהדורה ישנה</w:t>
            </w:r>
            <w:r w:rsidR="00552AC7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 </w:t>
            </w:r>
          </w:p>
        </w:tc>
      </w:tr>
    </w:tbl>
    <w:p w14:paraId="1C417C63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174D9884" w14:textId="77777777" w:rsidR="00E8594B" w:rsidRPr="00E8594B" w:rsidRDefault="00E8594B" w:rsidP="005F4E98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מחברות-בעלות 1</w:t>
      </w:r>
      <w:r w:rsidR="005F4E98">
        <w:rPr>
          <w:rFonts w:asciiTheme="minorBidi" w:eastAsia="Times New Roman" w:hAnsiTheme="minorBidi" w:cstheme="minorBidi" w:hint="cs"/>
          <w:rtl/>
        </w:rPr>
        <w:t>4</w:t>
      </w:r>
      <w:r w:rsidRPr="00E8594B">
        <w:rPr>
          <w:rFonts w:asciiTheme="minorBidi" w:eastAsia="Times New Roman" w:hAnsiTheme="minorBidi" w:cstheme="minorBidi"/>
          <w:rtl/>
        </w:rPr>
        <w:t xml:space="preserve"> שורות</w:t>
      </w:r>
    </w:p>
    <w:p w14:paraId="16E0BC6C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מחברת חשבון-1/2 לחשבון 1/2 להנדסה</w:t>
      </w:r>
    </w:p>
    <w:p w14:paraId="46A9451D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עטיפות שקופות למחברות</w:t>
      </w:r>
    </w:p>
    <w:p w14:paraId="66CD471E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קלסר  אחד -לתלקיט</w:t>
      </w:r>
      <w:r w:rsidRPr="00E8594B">
        <w:rPr>
          <w:rFonts w:asciiTheme="minorBidi" w:eastAsia="Times New Roman" w:hAnsiTheme="minorBidi" w:cstheme="minorBidi"/>
        </w:rPr>
        <w:tab/>
      </w:r>
      <w:r w:rsidRPr="00E8594B">
        <w:rPr>
          <w:rFonts w:asciiTheme="minorBidi" w:eastAsia="Times New Roman" w:hAnsiTheme="minorBidi" w:cstheme="minorBidi"/>
          <w:rtl/>
        </w:rPr>
        <w:t>3 תיקיות שקופות</w:t>
      </w:r>
    </w:p>
    <w:p w14:paraId="6C2E4514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כלי כתיבה,</w:t>
      </w:r>
      <w:r w:rsidR="00EA03B8">
        <w:rPr>
          <w:rFonts w:asciiTheme="minorBidi" w:eastAsia="Times New Roman" w:hAnsiTheme="minorBidi" w:cstheme="minorBidi" w:hint="cs"/>
          <w:rtl/>
        </w:rPr>
        <w:t xml:space="preserve"> </w:t>
      </w:r>
      <w:r w:rsidR="00AE2117">
        <w:rPr>
          <w:rFonts w:asciiTheme="minorBidi" w:eastAsia="Times New Roman" w:hAnsiTheme="minorBidi" w:cstheme="minorBidi" w:hint="cs"/>
          <w:rtl/>
        </w:rPr>
        <w:t>מדגשים (</w:t>
      </w:r>
      <w:r w:rsidRPr="00E8594B">
        <w:rPr>
          <w:rFonts w:asciiTheme="minorBidi" w:eastAsia="Times New Roman" w:hAnsiTheme="minorBidi" w:cstheme="minorBidi"/>
          <w:rtl/>
        </w:rPr>
        <w:t>מרקרים</w:t>
      </w:r>
      <w:r w:rsidR="00AE2117">
        <w:rPr>
          <w:rFonts w:asciiTheme="minorBidi" w:eastAsia="Times New Roman" w:hAnsiTheme="minorBidi" w:cstheme="minorBidi" w:hint="cs"/>
          <w:rtl/>
        </w:rPr>
        <w:t>)</w:t>
      </w:r>
      <w:r w:rsidR="00DB2067">
        <w:rPr>
          <w:rFonts w:asciiTheme="minorBidi" w:eastAsia="Times New Roman" w:hAnsiTheme="minorBidi" w:cstheme="minorBidi" w:hint="cs"/>
          <w:rtl/>
        </w:rPr>
        <w:t xml:space="preserve">   </w:t>
      </w:r>
    </w:p>
    <w:p w14:paraId="461D01C8" w14:textId="77777777" w:rsidR="00E8594B" w:rsidRPr="00E8594B" w:rsidRDefault="00E8594B" w:rsidP="00E8594B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E8594B">
        <w:rPr>
          <w:rFonts w:asciiTheme="minorBidi" w:eastAsia="Times New Roman" w:hAnsiTheme="minorBidi" w:cstheme="minorBidi"/>
          <w:rtl/>
        </w:rPr>
        <w:t>מפית ומגבת</w:t>
      </w:r>
    </w:p>
    <w:p w14:paraId="61DA36B0" w14:textId="77777777" w:rsidR="00E8594B" w:rsidRPr="00E8594B" w:rsidRDefault="006C7397" w:rsidP="00E8594B">
      <w:pPr>
        <w:tabs>
          <w:tab w:val="left" w:pos="4261"/>
        </w:tabs>
        <w:spacing w:after="0" w:line="240" w:lineRule="auto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  <w:rtl/>
        </w:rPr>
        <w:t>לאמנות : יש להביא לשיעורי א</w:t>
      </w:r>
      <w:r w:rsidR="00E8594B" w:rsidRPr="00E8594B">
        <w:rPr>
          <w:rFonts w:asciiTheme="minorBidi" w:eastAsia="Times New Roman" w:hAnsiTheme="minorBidi" w:cstheme="minorBidi"/>
          <w:rtl/>
        </w:rPr>
        <w:t>מנות חולצה גדולה שאפשר ללכלך.</w:t>
      </w:r>
      <w:r w:rsidR="00AD7136">
        <w:rPr>
          <w:rFonts w:asciiTheme="minorBidi" w:eastAsia="Times New Roman" w:hAnsiTheme="minorBidi" w:cstheme="minorBidi" w:hint="cs"/>
          <w:rtl/>
        </w:rPr>
        <w:t xml:space="preserve"> </w:t>
      </w:r>
    </w:p>
    <w:p w14:paraId="0B70E066" w14:textId="77777777" w:rsidR="005C1FD7" w:rsidRPr="00E8594B" w:rsidRDefault="005C1FD7" w:rsidP="00F1691D">
      <w:pPr>
        <w:contextualSpacing/>
        <w:rPr>
          <w:rFonts w:cs="David"/>
          <w:sz w:val="40"/>
          <w:szCs w:val="40"/>
          <w:rtl/>
        </w:rPr>
      </w:pPr>
    </w:p>
    <w:sectPr w:rsidR="005C1FD7" w:rsidRPr="00E8594B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DC59" w14:textId="77777777" w:rsidR="00E47840" w:rsidRDefault="00E47840" w:rsidP="00B45701">
      <w:pPr>
        <w:spacing w:after="0" w:line="240" w:lineRule="auto"/>
      </w:pPr>
      <w:r>
        <w:separator/>
      </w:r>
    </w:p>
  </w:endnote>
  <w:endnote w:type="continuationSeparator" w:id="0">
    <w:p w14:paraId="4811E686" w14:textId="77777777" w:rsidR="00E47840" w:rsidRDefault="00E47840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A6BA" w14:textId="77777777" w:rsidR="00E47840" w:rsidRDefault="00E47840" w:rsidP="00B45701">
      <w:pPr>
        <w:spacing w:after="0" w:line="240" w:lineRule="auto"/>
      </w:pPr>
      <w:r>
        <w:separator/>
      </w:r>
    </w:p>
  </w:footnote>
  <w:footnote w:type="continuationSeparator" w:id="0">
    <w:p w14:paraId="3B9769D1" w14:textId="77777777" w:rsidR="00E47840" w:rsidRDefault="00E47840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9363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FE7B99" wp14:editId="08D86531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1445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5C386F5C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7C150385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D35031F" w14:textId="77777777" w:rsidR="00B45701" w:rsidRPr="009F6375" w:rsidRDefault="00B45701" w:rsidP="003410F3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05C59535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07F9B6AC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1E1A29A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E7B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508A1445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5C386F5C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7C150385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4D35031F" w14:textId="77777777" w:rsidR="00B45701" w:rsidRPr="009F6375" w:rsidRDefault="00B45701" w:rsidP="003410F3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05C59535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07F9B6AC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11E1A29A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AEBCA6" wp14:editId="7A8820D1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F13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535FDD26" wp14:editId="1FB3D1F3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143D160F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EE"/>
    <w:rsid w:val="00036766"/>
    <w:rsid w:val="0003729D"/>
    <w:rsid w:val="00067ECF"/>
    <w:rsid w:val="000705B1"/>
    <w:rsid w:val="000B52FA"/>
    <w:rsid w:val="000D1C6C"/>
    <w:rsid w:val="000D4316"/>
    <w:rsid w:val="000D5697"/>
    <w:rsid w:val="000F2967"/>
    <w:rsid w:val="000F47AA"/>
    <w:rsid w:val="00121880"/>
    <w:rsid w:val="001247DC"/>
    <w:rsid w:val="00136AEE"/>
    <w:rsid w:val="001532AA"/>
    <w:rsid w:val="00194703"/>
    <w:rsid w:val="001B51F9"/>
    <w:rsid w:val="001E5063"/>
    <w:rsid w:val="001F543B"/>
    <w:rsid w:val="00251A18"/>
    <w:rsid w:val="0026268D"/>
    <w:rsid w:val="002963FE"/>
    <w:rsid w:val="002A49A0"/>
    <w:rsid w:val="002C3DBD"/>
    <w:rsid w:val="002D3F0A"/>
    <w:rsid w:val="002E3978"/>
    <w:rsid w:val="002F1818"/>
    <w:rsid w:val="002F29B9"/>
    <w:rsid w:val="002F58D5"/>
    <w:rsid w:val="003410F3"/>
    <w:rsid w:val="00361C96"/>
    <w:rsid w:val="003677C9"/>
    <w:rsid w:val="00391995"/>
    <w:rsid w:val="00417403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52AC7"/>
    <w:rsid w:val="00584C1E"/>
    <w:rsid w:val="00596280"/>
    <w:rsid w:val="005C1FD7"/>
    <w:rsid w:val="005F4E98"/>
    <w:rsid w:val="00636ECE"/>
    <w:rsid w:val="006A062B"/>
    <w:rsid w:val="006B46B5"/>
    <w:rsid w:val="006C7397"/>
    <w:rsid w:val="00727EFA"/>
    <w:rsid w:val="00755726"/>
    <w:rsid w:val="00763BB9"/>
    <w:rsid w:val="007843D4"/>
    <w:rsid w:val="00797DC2"/>
    <w:rsid w:val="007A6508"/>
    <w:rsid w:val="007B70D9"/>
    <w:rsid w:val="007C76E6"/>
    <w:rsid w:val="00803420"/>
    <w:rsid w:val="00823024"/>
    <w:rsid w:val="00833B47"/>
    <w:rsid w:val="008341EE"/>
    <w:rsid w:val="008E2803"/>
    <w:rsid w:val="008E6D0E"/>
    <w:rsid w:val="00922CF3"/>
    <w:rsid w:val="00932CC7"/>
    <w:rsid w:val="009343DF"/>
    <w:rsid w:val="0095595B"/>
    <w:rsid w:val="00962957"/>
    <w:rsid w:val="009A083F"/>
    <w:rsid w:val="009B03BE"/>
    <w:rsid w:val="009B2982"/>
    <w:rsid w:val="009F6375"/>
    <w:rsid w:val="00A054D4"/>
    <w:rsid w:val="00A07F97"/>
    <w:rsid w:val="00A400F0"/>
    <w:rsid w:val="00A42978"/>
    <w:rsid w:val="00A60B79"/>
    <w:rsid w:val="00AD7136"/>
    <w:rsid w:val="00AE2117"/>
    <w:rsid w:val="00AE3689"/>
    <w:rsid w:val="00B12A00"/>
    <w:rsid w:val="00B45701"/>
    <w:rsid w:val="00BA4446"/>
    <w:rsid w:val="00BB484F"/>
    <w:rsid w:val="00BC721A"/>
    <w:rsid w:val="00BF66BC"/>
    <w:rsid w:val="00C06413"/>
    <w:rsid w:val="00D510F4"/>
    <w:rsid w:val="00D55490"/>
    <w:rsid w:val="00D70F3E"/>
    <w:rsid w:val="00D71A19"/>
    <w:rsid w:val="00D740A6"/>
    <w:rsid w:val="00DB2067"/>
    <w:rsid w:val="00DB3BF3"/>
    <w:rsid w:val="00E269C3"/>
    <w:rsid w:val="00E47840"/>
    <w:rsid w:val="00E8594B"/>
    <w:rsid w:val="00E93A93"/>
    <w:rsid w:val="00EA03B8"/>
    <w:rsid w:val="00EA26E0"/>
    <w:rsid w:val="00ED2D73"/>
    <w:rsid w:val="00EE64A1"/>
    <w:rsid w:val="00EF145E"/>
    <w:rsid w:val="00EF4063"/>
    <w:rsid w:val="00F1691D"/>
    <w:rsid w:val="00F3143E"/>
    <w:rsid w:val="00F579FC"/>
    <w:rsid w:val="00F82260"/>
    <w:rsid w:val="00FE5EDE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CEEF"/>
  <w15:docId w15:val="{0DA0A261-EDEC-4AFB-939B-01609992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02;&#1505;&#1502;&#1499;&#1497;&#1501;\&#1495;&#1490;&#1497;&#1514;\&#1514;&#1513;&#1506;&#1496;\&#1505;&#1508;&#1512;&#1497;%20&#1500;&#1497;&#1502;&#1493;&#1491;\&#1512;&#1513;&#1497;&#1502;&#1493;&#1514;%20&#1500;&#1508;&#1497;%20&#1499;&#1497;&#1514;&#1493;&#1514;\&#1499;&#1497;&#1514;&#1492;%20&#1489;%20&#1489;&#1504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כיתה ב בנים.dotx</Template>
  <TotalTime>1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psagot</dc:creator>
  <cp:lastModifiedBy>psagot</cp:lastModifiedBy>
  <cp:revision>3</cp:revision>
  <cp:lastPrinted>2023-07-05T08:19:00Z</cp:lastPrinted>
  <dcterms:created xsi:type="dcterms:W3CDTF">2023-07-02T09:24:00Z</dcterms:created>
  <dcterms:modified xsi:type="dcterms:W3CDTF">2023-07-05T08:36:00Z</dcterms:modified>
</cp:coreProperties>
</file>