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EB150" w14:textId="6D9A4CDC" w:rsidR="00E8594B" w:rsidRPr="005B4FA9" w:rsidRDefault="0043523B" w:rsidP="0043523B">
      <w:pPr>
        <w:bidi w:val="0"/>
        <w:spacing w:after="0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ספרי לימוד לשנה"ל התש</w:t>
      </w:r>
      <w:r w:rsidR="001D5178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פ"ב</w:t>
      </w:r>
    </w:p>
    <w:p w14:paraId="79751A88" w14:textId="77777777" w:rsidR="00E8594B" w:rsidRPr="00E8594B" w:rsidRDefault="00E8594B" w:rsidP="0064341D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כיתה </w:t>
      </w:r>
      <w:r w:rsidR="0064341D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ג</w:t>
      </w: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' בנים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2722"/>
        <w:gridCol w:w="1687"/>
        <w:gridCol w:w="2024"/>
      </w:tblGrid>
      <w:tr w:rsidR="0064341D" w:rsidRPr="0064341D" w14:paraId="0C8B7AC3" w14:textId="77777777" w:rsidTr="0064341D">
        <w:trPr>
          <w:trHeight w:val="533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D6C2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693FD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הספר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81DA4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הוצאה /מחבר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5D00E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64341D" w:rsidRPr="0064341D" w14:paraId="4535B99D" w14:textId="77777777" w:rsidTr="0064341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13DDD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תורה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F3BE1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חומ</w:t>
            </w:r>
            <w:r w:rsidR="00E608E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ש ויקרא עם רש"י-מנוקד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CC21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D9F7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4341D" w:rsidRPr="0064341D" w14:paraId="5EA0A705" w14:textId="77777777" w:rsidTr="0064341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908E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משנה בני </w:t>
            </w:r>
            <w:proofErr w:type="spellStart"/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הת"ת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C6D3A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סדר מועד</w:t>
            </w:r>
          </w:p>
          <w:p w14:paraId="60173B83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2EA93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חורב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E0F5F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4341D" w:rsidRPr="0064341D" w14:paraId="1034B447" w14:textId="77777777" w:rsidTr="0064341D">
        <w:trPr>
          <w:trHeight w:val="481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46027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A33D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שמואל עם רש"י ומצודות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4AA8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ירושלים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CD4D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4341D" w:rsidRPr="0064341D" w14:paraId="047DCB48" w14:textId="77777777" w:rsidTr="0064341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4CF34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פ"ש</w:t>
            </w:r>
            <w:proofErr w:type="spellEnd"/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– חזרות תורה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DCC57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חמישה חומשי תורה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0643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1E51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בכרך  אחד</w:t>
            </w:r>
          </w:p>
          <w:p w14:paraId="0A3DEB70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  <w:tr w:rsidR="0064341D" w:rsidRPr="0064341D" w14:paraId="45D26E9A" w14:textId="77777777" w:rsidTr="0064341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4758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עברית</w:t>
            </w:r>
          </w:p>
          <w:p w14:paraId="4B79F208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ab/>
            </w: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E870" w14:textId="433AA5AC" w:rsidR="0064341D" w:rsidRPr="0064341D" w:rsidRDefault="0064341D" w:rsidP="0064341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4341D">
              <w:rPr>
                <w:rFonts w:asciiTheme="minorBidi" w:eastAsia="Times New Roman" w:hAnsiTheme="minorBidi" w:cstheme="minorBidi"/>
                <w:color w:val="222222"/>
                <w:sz w:val="24"/>
                <w:szCs w:val="24"/>
                <w:shd w:val="clear" w:color="auto" w:fill="FFFFFF"/>
                <w:rtl/>
              </w:rPr>
              <w:t xml:space="preserve">*על קצה הלשון ומעולמה של ספרות. </w:t>
            </w:r>
            <w:r w:rsidR="00E608E2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כתה ג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C7C2" w14:textId="77777777" w:rsidR="0064341D" w:rsidRPr="0064341D" w:rsidRDefault="0064341D" w:rsidP="0064341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4AB9" w14:textId="77777777" w:rsidR="0064341D" w:rsidRPr="0064341D" w:rsidRDefault="0064341D" w:rsidP="0064341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מחודשת</w:t>
            </w:r>
          </w:p>
        </w:tc>
      </w:tr>
      <w:tr w:rsidR="0064341D" w:rsidRPr="0064341D" w14:paraId="56F4A729" w14:textId="77777777" w:rsidTr="0064341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EA27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מדעים   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BCB4" w14:textId="66337280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במבט חדש</w:t>
            </w:r>
            <w:r w:rsidR="00E608E2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כתה ג</w:t>
            </w:r>
            <w:r w:rsidR="00793F4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?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F366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רמות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557C2" w14:textId="77777777" w:rsidR="0064341D" w:rsidRPr="0064341D" w:rsidRDefault="0064341D" w:rsidP="0064341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מהדורה מחודשת</w:t>
            </w:r>
          </w:p>
        </w:tc>
      </w:tr>
      <w:tr w:rsidR="0064341D" w:rsidRPr="0064341D" w14:paraId="2F44FCBA" w14:textId="77777777" w:rsidTr="0064341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A923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חשבון</w:t>
            </w:r>
          </w:p>
          <w:p w14:paraId="410E6401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601F4E5C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E01A8" w14:textId="5EBC8418" w:rsidR="0064341D" w:rsidRPr="0064341D" w:rsidRDefault="0064341D" w:rsidP="00B455BE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כשרים והקשרים במתמטיקה 6,7</w:t>
            </w:r>
          </w:p>
          <w:p w14:paraId="30624287" w14:textId="77777777" w:rsidR="0064341D" w:rsidRPr="0064341D" w:rsidRDefault="00E608E2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יתכן ותידרש מחברת החשבון שלי בהמשך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0D3C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האוניברסיטה העברית ירושלים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889F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במהלך השנה תתכן רכישה נוספת</w:t>
            </w:r>
          </w:p>
        </w:tc>
      </w:tr>
      <w:tr w:rsidR="0064341D" w:rsidRPr="0064341D" w14:paraId="403B47B6" w14:textId="77777777" w:rsidTr="0064341D">
        <w:trPr>
          <w:trHeight w:val="565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318F" w14:textId="77777777" w:rsidR="0064341D" w:rsidRPr="005A797C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797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אנגלית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E117" w14:textId="630D6979" w:rsidR="0064341D" w:rsidRPr="005A797C" w:rsidRDefault="00793F49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Jet 1</w:t>
            </w:r>
            <w:r w:rsidR="0064341D" w:rsidRPr="005A797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F449" w14:textId="77777777" w:rsidR="0064341D" w:rsidRPr="005A797C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797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אריק כהן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98EB" w14:textId="7C299A32" w:rsidR="0064341D" w:rsidRPr="005A797C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D12E9A" w:rsidRPr="0064341D" w14:paraId="2EB929DF" w14:textId="77777777" w:rsidTr="0064341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F0E0" w14:textId="77777777" w:rsidR="00D12E9A" w:rsidRPr="0064341D" w:rsidRDefault="00D12E9A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דינים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A076" w14:textId="77777777" w:rsidR="00D12E9A" w:rsidRPr="0064341D" w:rsidRDefault="00D12E9A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הלכה לתלמיד כתה ג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959A" w14:textId="77777777" w:rsidR="00D12E9A" w:rsidRPr="0064341D" w:rsidRDefault="00D12E9A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עמוס מימון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FA68" w14:textId="77777777" w:rsidR="00D12E9A" w:rsidRPr="0064341D" w:rsidRDefault="00D12E9A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64341D" w:rsidRPr="0064341D" w14:paraId="0B0653C3" w14:textId="77777777" w:rsidTr="0064341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0B6F" w14:textId="77777777" w:rsid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יומן</w:t>
            </w:r>
          </w:p>
          <w:p w14:paraId="4E2B565F" w14:textId="77777777" w:rsidR="00D12E9A" w:rsidRPr="0064341D" w:rsidRDefault="00D12E9A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6B6D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2A8A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A002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תיערך רכישה מרוכזת</w:t>
            </w:r>
          </w:p>
          <w:p w14:paraId="242A6F8E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</w:tbl>
    <w:p w14:paraId="0CC803A9" w14:textId="77777777" w:rsidR="00E8594B" w:rsidRPr="00E8594B" w:rsidRDefault="00E8594B" w:rsidP="00E8594B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E8594B">
        <w:rPr>
          <w:rFonts w:ascii="Arial" w:eastAsia="Times New Roman" w:hAnsi="Arial" w:hint="cs"/>
          <w:color w:val="000000"/>
          <w:sz w:val="21"/>
          <w:szCs w:val="21"/>
          <w:u w:val="single"/>
          <w:rtl/>
        </w:rPr>
        <w:t>ציוד נדרש:</w:t>
      </w:r>
    </w:p>
    <w:p w14:paraId="70411720" w14:textId="77777777" w:rsidR="0064341D" w:rsidRPr="0064341D" w:rsidRDefault="0064341D" w:rsidP="0064341D">
      <w:pPr>
        <w:spacing w:after="0" w:line="24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 w:rsidRPr="0064341D">
        <w:rPr>
          <w:rFonts w:asciiTheme="minorBidi" w:eastAsia="Times New Roman" w:hAnsiTheme="minorBidi" w:cstheme="minorBidi"/>
          <w:sz w:val="24"/>
          <w:szCs w:val="24"/>
          <w:rtl/>
        </w:rPr>
        <w:t>מחברות בעלות 14 שורות</w:t>
      </w:r>
    </w:p>
    <w:p w14:paraId="6BA269CD" w14:textId="25C70D38" w:rsidR="0064341D" w:rsidRDefault="0064341D" w:rsidP="0096482C">
      <w:pPr>
        <w:spacing w:after="0" w:line="24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 w:rsidRPr="0064341D">
        <w:rPr>
          <w:rFonts w:asciiTheme="minorBidi" w:eastAsia="Times New Roman" w:hAnsiTheme="minorBidi" w:cstheme="minorBidi"/>
          <w:sz w:val="24"/>
          <w:szCs w:val="24"/>
          <w:rtl/>
        </w:rPr>
        <w:t>מחברת חשבון-1/2 לחשבון 1/2 להנדסה</w:t>
      </w:r>
    </w:p>
    <w:p w14:paraId="3F56F673" w14:textId="123D484F" w:rsidR="00401181" w:rsidRDefault="00401181" w:rsidP="0064341D">
      <w:pPr>
        <w:spacing w:after="0" w:line="24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</w:rPr>
        <w:t>מחברת אנגלית</w:t>
      </w:r>
    </w:p>
    <w:p w14:paraId="50C1D6B5" w14:textId="470C5649" w:rsidR="0064341D" w:rsidRPr="0064341D" w:rsidRDefault="0064341D" w:rsidP="0064341D">
      <w:pPr>
        <w:spacing w:after="0" w:line="24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 w:rsidRPr="0064341D">
        <w:rPr>
          <w:rFonts w:asciiTheme="minorBidi" w:eastAsia="Times New Roman" w:hAnsiTheme="minorBidi" w:cstheme="minorBidi"/>
          <w:sz w:val="24"/>
          <w:szCs w:val="24"/>
          <w:rtl/>
        </w:rPr>
        <w:t> קלסר אחד לתלקיט</w:t>
      </w:r>
      <w:r w:rsidRPr="0064341D">
        <w:rPr>
          <w:rFonts w:asciiTheme="minorBidi" w:eastAsia="Times New Roman" w:hAnsiTheme="minorBidi" w:cstheme="minorBidi"/>
          <w:sz w:val="24"/>
          <w:szCs w:val="24"/>
        </w:rPr>
        <w:tab/>
      </w:r>
    </w:p>
    <w:p w14:paraId="3756B3B3" w14:textId="77777777" w:rsidR="0064341D" w:rsidRPr="0064341D" w:rsidRDefault="0064341D" w:rsidP="0064341D">
      <w:pPr>
        <w:spacing w:after="0" w:line="24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 w:rsidRPr="0064341D">
        <w:rPr>
          <w:rFonts w:asciiTheme="minorBidi" w:eastAsia="Times New Roman" w:hAnsiTheme="minorBidi" w:cstheme="minorBidi"/>
          <w:sz w:val="24"/>
          <w:szCs w:val="24"/>
          <w:rtl/>
        </w:rPr>
        <w:t>סרגל</w:t>
      </w:r>
    </w:p>
    <w:p w14:paraId="14389A9E" w14:textId="77777777" w:rsidR="0064341D" w:rsidRPr="0064341D" w:rsidRDefault="0064341D" w:rsidP="0064341D">
      <w:pPr>
        <w:tabs>
          <w:tab w:val="left" w:pos="4731"/>
        </w:tabs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</w:p>
    <w:p w14:paraId="5A9068E7" w14:textId="77777777" w:rsidR="005C1FD7" w:rsidRPr="00E8594B" w:rsidRDefault="005C1FD7" w:rsidP="00F1691D">
      <w:pPr>
        <w:contextualSpacing/>
        <w:rPr>
          <w:rFonts w:cs="David"/>
          <w:sz w:val="40"/>
          <w:szCs w:val="40"/>
          <w:rtl/>
        </w:rPr>
      </w:pPr>
    </w:p>
    <w:sectPr w:rsidR="005C1FD7" w:rsidRPr="00E8594B" w:rsidSect="00251A18">
      <w:headerReference w:type="default" r:id="rId7"/>
      <w:pgSz w:w="11906" w:h="16838"/>
      <w:pgMar w:top="28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AD014" w14:textId="77777777" w:rsidR="00507C60" w:rsidRDefault="00507C60" w:rsidP="00B45701">
      <w:pPr>
        <w:spacing w:after="0" w:line="240" w:lineRule="auto"/>
      </w:pPr>
      <w:r>
        <w:separator/>
      </w:r>
    </w:p>
  </w:endnote>
  <w:endnote w:type="continuationSeparator" w:id="0">
    <w:p w14:paraId="5E46BAEC" w14:textId="77777777" w:rsidR="00507C60" w:rsidRDefault="00507C60" w:rsidP="00B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14D0C" w14:textId="77777777" w:rsidR="00507C60" w:rsidRDefault="00507C60" w:rsidP="00B45701">
      <w:pPr>
        <w:spacing w:after="0" w:line="240" w:lineRule="auto"/>
      </w:pPr>
      <w:r>
        <w:separator/>
      </w:r>
    </w:p>
  </w:footnote>
  <w:footnote w:type="continuationSeparator" w:id="0">
    <w:p w14:paraId="79CEF8F0" w14:textId="77777777" w:rsidR="00507C60" w:rsidRDefault="00507C60" w:rsidP="00B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BE27F" w14:textId="77777777" w:rsidR="00B45701" w:rsidRPr="00531412" w:rsidRDefault="00391995" w:rsidP="00B45701">
    <w:pPr>
      <w:rPr>
        <w:rFonts w:cs="David Transparent"/>
        <w:color w:val="000000"/>
        <w:sz w:val="20"/>
        <w:szCs w:val="20"/>
        <w:rtl/>
      </w:rPr>
    </w:pP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A0B0FA" wp14:editId="43B239D7">
              <wp:simplePos x="0" y="0"/>
              <wp:positionH relativeFrom="column">
                <wp:posOffset>-104140</wp:posOffset>
              </wp:positionH>
              <wp:positionV relativeFrom="paragraph">
                <wp:posOffset>109855</wp:posOffset>
              </wp:positionV>
              <wp:extent cx="5855335" cy="1306195"/>
              <wp:effectExtent l="63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504ED" w14:textId="77777777" w:rsidR="00B45701" w:rsidRPr="0026268D" w:rsidRDefault="00B45701" w:rsidP="00B45701">
                          <w:pPr>
                            <w:spacing w:after="0"/>
                            <w:rPr>
                              <w:rFonts w:cs="Guttman Keren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</w:pPr>
                          <w:r w:rsidRPr="0026268D">
                            <w:rPr>
                              <w:rFonts w:cs="Guttman Keren" w:hint="cs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  <w:t>ממ"ד תורני פסגות</w:t>
                          </w:r>
                        </w:p>
                        <w:p w14:paraId="0E7AA476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26268D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פסגות ד.נ מזרח בנימין 90624  טלפקס 02-9975628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1203FB5E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3DCEF6FA" w14:textId="77777777" w:rsidR="009F6375" w:rsidRPr="009F6375" w:rsidRDefault="00B45701" w:rsidP="0043523B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בס"ד</w:t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47E5A6A4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5036C8E7" w14:textId="77777777" w:rsidR="00B45701" w:rsidRPr="0026268D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pt;margin-top:8.65pt;width:461.0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a6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" filled="f" stroked="f">
              <v:textbox>
                <w:txbxContent>
                  <w:p w:rsidR="00B45701" w:rsidRPr="0026268D" w:rsidRDefault="00B45701" w:rsidP="00B45701">
                    <w:pPr>
                      <w:spacing w:after="0"/>
                      <w:rPr>
                        <w:rFonts w:cs="Guttman Keren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</w:pPr>
                    <w:r w:rsidRPr="0026268D">
                      <w:rPr>
                        <w:rFonts w:cs="Guttman Keren" w:hint="cs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  <w:t>ממ"ד תורני פסגות</w:t>
                    </w:r>
                  </w:p>
                  <w:p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  <w:r w:rsidRPr="0026268D">
                      <w:rPr>
                        <w:rFonts w:hint="cs"/>
                        <w:sz w:val="28"/>
                        <w:szCs w:val="28"/>
                        <w:rtl/>
                      </w:rPr>
                      <w:t>פסגות ד.נ מזרח בנימין 90624  טלפקס 02-9975628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:rsidR="009F6375" w:rsidRPr="009F6375" w:rsidRDefault="00B45701" w:rsidP="0043523B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>בס"ד</w:t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:rsidR="00B45701" w:rsidRPr="0026268D" w:rsidRDefault="00B45701" w:rsidP="00B45701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61D0D6" wp14:editId="6E957283">
              <wp:simplePos x="0" y="0"/>
              <wp:positionH relativeFrom="column">
                <wp:posOffset>527685</wp:posOffset>
              </wp:positionH>
              <wp:positionV relativeFrom="paragraph">
                <wp:posOffset>399415</wp:posOffset>
              </wp:positionV>
              <wp:extent cx="5106035" cy="0"/>
              <wp:effectExtent l="1333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537BE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1.55pt;margin-top:31.4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0k8jx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"/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76570472" wp14:editId="0352892C">
          <wp:simplePos x="0" y="0"/>
          <wp:positionH relativeFrom="column">
            <wp:posOffset>-180340</wp:posOffset>
          </wp:positionH>
          <wp:positionV relativeFrom="paragraph">
            <wp:posOffset>-295910</wp:posOffset>
          </wp:positionV>
          <wp:extent cx="1343660" cy="861060"/>
          <wp:effectExtent l="0" t="0" r="8890" b="0"/>
          <wp:wrapNone/>
          <wp:docPr id="1" name="תמונה 0" descr="פסג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פסג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01" w:rsidRPr="00531412">
      <w:rPr>
        <w:rFonts w:cs="David Transparent" w:hint="cs"/>
        <w:color w:val="000000"/>
        <w:sz w:val="20"/>
        <w:szCs w:val="20"/>
        <w:rtl/>
      </w:rPr>
      <w:t xml:space="preserve"> </w:t>
    </w:r>
  </w:p>
  <w:p w14:paraId="3CECF3A9" w14:textId="77777777" w:rsidR="00B45701" w:rsidRPr="00531412" w:rsidRDefault="00B45701">
    <w:pPr>
      <w:pStyle w:val="a5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5B74"/>
    <w:multiLevelType w:val="hybridMultilevel"/>
    <w:tmpl w:val="FFFC1D82"/>
    <w:lvl w:ilvl="0" w:tplc="47747E2C">
      <w:start w:val="1"/>
      <w:numFmt w:val="hebrew1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1D"/>
    <w:rsid w:val="00036766"/>
    <w:rsid w:val="0003729D"/>
    <w:rsid w:val="00050052"/>
    <w:rsid w:val="00067ECF"/>
    <w:rsid w:val="000705B1"/>
    <w:rsid w:val="000B52FA"/>
    <w:rsid w:val="000D4316"/>
    <w:rsid w:val="000D5697"/>
    <w:rsid w:val="000F2967"/>
    <w:rsid w:val="000F47AA"/>
    <w:rsid w:val="001148E8"/>
    <w:rsid w:val="00121880"/>
    <w:rsid w:val="00136AEE"/>
    <w:rsid w:val="00194703"/>
    <w:rsid w:val="001B51F9"/>
    <w:rsid w:val="001D5178"/>
    <w:rsid w:val="001E5063"/>
    <w:rsid w:val="001F543B"/>
    <w:rsid w:val="00251A18"/>
    <w:rsid w:val="0026268D"/>
    <w:rsid w:val="002963FE"/>
    <w:rsid w:val="002A49A0"/>
    <w:rsid w:val="002C3DBD"/>
    <w:rsid w:val="002D3F0A"/>
    <w:rsid w:val="002E3978"/>
    <w:rsid w:val="002F29B9"/>
    <w:rsid w:val="002F2AEF"/>
    <w:rsid w:val="002F58D5"/>
    <w:rsid w:val="003677C9"/>
    <w:rsid w:val="00391995"/>
    <w:rsid w:val="00401181"/>
    <w:rsid w:val="00417403"/>
    <w:rsid w:val="0043523B"/>
    <w:rsid w:val="00470882"/>
    <w:rsid w:val="004747F7"/>
    <w:rsid w:val="00480114"/>
    <w:rsid w:val="00481F1B"/>
    <w:rsid w:val="0048622B"/>
    <w:rsid w:val="004D2AA3"/>
    <w:rsid w:val="004E306E"/>
    <w:rsid w:val="004E7DEA"/>
    <w:rsid w:val="004F21C8"/>
    <w:rsid w:val="004F5C61"/>
    <w:rsid w:val="00507C60"/>
    <w:rsid w:val="00527EEE"/>
    <w:rsid w:val="00531412"/>
    <w:rsid w:val="00536380"/>
    <w:rsid w:val="00584C1E"/>
    <w:rsid w:val="00596280"/>
    <w:rsid w:val="005A797C"/>
    <w:rsid w:val="005C1FD7"/>
    <w:rsid w:val="00636ECE"/>
    <w:rsid w:val="0064341D"/>
    <w:rsid w:val="00727EFA"/>
    <w:rsid w:val="00750ACA"/>
    <w:rsid w:val="00755726"/>
    <w:rsid w:val="00763BB9"/>
    <w:rsid w:val="007843D4"/>
    <w:rsid w:val="00793F49"/>
    <w:rsid w:val="00797DC2"/>
    <w:rsid w:val="007A6508"/>
    <w:rsid w:val="007C76E6"/>
    <w:rsid w:val="00803420"/>
    <w:rsid w:val="00823024"/>
    <w:rsid w:val="008E6D0E"/>
    <w:rsid w:val="0095595B"/>
    <w:rsid w:val="00962957"/>
    <w:rsid w:val="0096482C"/>
    <w:rsid w:val="009A083F"/>
    <w:rsid w:val="009B2982"/>
    <w:rsid w:val="009F6375"/>
    <w:rsid w:val="00A054D4"/>
    <w:rsid w:val="00A07F97"/>
    <w:rsid w:val="00A400F0"/>
    <w:rsid w:val="00A42978"/>
    <w:rsid w:val="00A60B79"/>
    <w:rsid w:val="00AC7882"/>
    <w:rsid w:val="00AE3689"/>
    <w:rsid w:val="00B455BE"/>
    <w:rsid w:val="00B45701"/>
    <w:rsid w:val="00BA4446"/>
    <w:rsid w:val="00BC721A"/>
    <w:rsid w:val="00BF66BC"/>
    <w:rsid w:val="00C06413"/>
    <w:rsid w:val="00C77F5C"/>
    <w:rsid w:val="00D12E9A"/>
    <w:rsid w:val="00D510F4"/>
    <w:rsid w:val="00D55490"/>
    <w:rsid w:val="00D71A19"/>
    <w:rsid w:val="00D740A6"/>
    <w:rsid w:val="00DB3BF3"/>
    <w:rsid w:val="00E269C3"/>
    <w:rsid w:val="00E608E2"/>
    <w:rsid w:val="00E8594B"/>
    <w:rsid w:val="00E93A93"/>
    <w:rsid w:val="00EA26E0"/>
    <w:rsid w:val="00EC512F"/>
    <w:rsid w:val="00ED2D73"/>
    <w:rsid w:val="00EE64A1"/>
    <w:rsid w:val="00EF145E"/>
    <w:rsid w:val="00EF4063"/>
    <w:rsid w:val="00F1691D"/>
    <w:rsid w:val="00F3143E"/>
    <w:rsid w:val="00F579FC"/>
    <w:rsid w:val="00F82260"/>
    <w:rsid w:val="00FF71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2CC78"/>
  <w15:docId w15:val="{8FE21D39-A43C-47CF-B1BA-63876545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457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B45701"/>
    <w:rPr>
      <w:sz w:val="22"/>
      <w:szCs w:val="22"/>
    </w:rPr>
  </w:style>
  <w:style w:type="character" w:styleId="a9">
    <w:name w:val="annotation reference"/>
    <w:uiPriority w:val="99"/>
    <w:semiHidden/>
    <w:unhideWhenUsed/>
    <w:rsid w:val="00EE6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4A1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EE64A1"/>
    <w:rPr>
      <w:rFonts w:ascii="Times New Roman" w:eastAsia="Times New Roman" w:hAnsi="Times New Roman" w:cs="David"/>
    </w:rPr>
  </w:style>
  <w:style w:type="character" w:customStyle="1" w:styleId="apple-tab-span">
    <w:name w:val="apple-tab-span"/>
    <w:basedOn w:val="a0"/>
    <w:rsid w:val="0064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02;&#1505;&#1502;&#1499;&#1497;&#1501;\&#1495;&#1490;&#1497;&#1514;\&#1514;&#1513;&#1506;&#1496;\&#1505;&#1508;&#1512;&#1497;%20&#1500;&#1497;&#1502;&#1493;&#1491;\&#1512;&#1513;&#1497;&#1502;&#1493;&#1514;%20&#1500;&#1508;&#1497;%20&#1499;&#1497;&#1514;&#1493;&#1514;\&#1499;&#1497;&#1514;&#1492;%20&#1489;%20&#1489;&#1504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כיתה ב בנים</Template>
  <TotalTime>0</TotalTime>
  <Pages>1</Pages>
  <Words>120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psagot</dc:creator>
  <cp:lastModifiedBy>הלל גלזר</cp:lastModifiedBy>
  <cp:revision>2</cp:revision>
  <cp:lastPrinted>2017-11-05T06:49:00Z</cp:lastPrinted>
  <dcterms:created xsi:type="dcterms:W3CDTF">2021-07-13T07:44:00Z</dcterms:created>
  <dcterms:modified xsi:type="dcterms:W3CDTF">2021-07-13T07:44:00Z</dcterms:modified>
</cp:coreProperties>
</file>